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E8" w:rsidRPr="00CE19E9" w:rsidRDefault="003131E8" w:rsidP="008F2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Временно исполняющему обязанности               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директора</w:t>
      </w:r>
      <w:r w:rsidRPr="00CE19E9">
        <w:rPr>
          <w:rFonts w:ascii="Times New Roman" w:hAnsi="Times New Roman"/>
          <w:sz w:val="24"/>
          <w:szCs w:val="24"/>
        </w:rPr>
        <w:t xml:space="preserve"> МБУДО «ДШИ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E19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>г. Челябинска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И. М. Апариной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3131E8" w:rsidRPr="00CE19E9" w:rsidRDefault="003131E8" w:rsidP="00317F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CE19E9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 xml:space="preserve">ЗАЯВЛЕНИЕ </w:t>
      </w:r>
    </w:p>
    <w:p w:rsidR="003131E8" w:rsidRPr="00CE19E9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E19E9">
        <w:rPr>
          <w:rFonts w:ascii="Times New Roman" w:hAnsi="Times New Roman"/>
          <w:sz w:val="24"/>
          <w:szCs w:val="24"/>
        </w:rPr>
        <w:t xml:space="preserve">Прошу принять моего(ю) сына (дочь) для обучения по дополнительной </w:t>
      </w:r>
      <w:r>
        <w:rPr>
          <w:rFonts w:ascii="Times New Roman" w:hAnsi="Times New Roman"/>
          <w:sz w:val="24"/>
          <w:szCs w:val="24"/>
        </w:rPr>
        <w:t xml:space="preserve">предпрофессиональной </w:t>
      </w:r>
      <w:r w:rsidRPr="00CE19E9">
        <w:rPr>
          <w:rFonts w:ascii="Times New Roman" w:hAnsi="Times New Roman"/>
          <w:sz w:val="24"/>
          <w:szCs w:val="24"/>
        </w:rPr>
        <w:t>программе в области искусства: «_____________________________________________________________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E19E9">
        <w:rPr>
          <w:rFonts w:ascii="Times New Roman" w:hAnsi="Times New Roman"/>
          <w:sz w:val="24"/>
          <w:szCs w:val="24"/>
        </w:rPr>
        <w:t xml:space="preserve">»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Фортепиано</w:t>
      </w:r>
      <w:r w:rsidRPr="00CE19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лет обучения</w:t>
      </w:r>
      <w:r w:rsidRPr="00CE19E9">
        <w:rPr>
          <w:rFonts w:ascii="Times New Roman" w:hAnsi="Times New Roman"/>
          <w:sz w:val="24"/>
          <w:szCs w:val="24"/>
        </w:rPr>
        <w:t xml:space="preserve">;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«Хоровое пение», 8 лет обучения;</w:t>
      </w:r>
    </w:p>
    <w:p w:rsidR="003131E8" w:rsidRDefault="003131E8" w:rsidP="00AA336C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33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Музыкальный фольклор</w:t>
      </w:r>
      <w:r w:rsidRPr="00AA336C">
        <w:rPr>
          <w:rFonts w:ascii="Times New Roman" w:hAnsi="Times New Roman"/>
          <w:sz w:val="24"/>
          <w:szCs w:val="24"/>
        </w:rPr>
        <w:t>», 8 лет обучения;</w:t>
      </w:r>
    </w:p>
    <w:p w:rsidR="003131E8" w:rsidRPr="00AA336C" w:rsidRDefault="003131E8" w:rsidP="00AA336C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«Народные инструменты», 5 лет обучения.</w:t>
      </w:r>
    </w:p>
    <w:p w:rsidR="003131E8" w:rsidRPr="00E73CC1" w:rsidRDefault="003131E8" w:rsidP="00317F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СВЕДЕНИЯ О ПОСТУПАЮЩЕМ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Фамилия (ребенка) 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Число, месяц и год рождения 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Место рождения 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Pr="00EC382C" w:rsidRDefault="003131E8" w:rsidP="00317F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ДОПОЛНИТЕЛЬНЫЕ СВЕДЕНИЯ О ПОСТУПАЮЩЕМ</w:t>
      </w:r>
    </w:p>
    <w:p w:rsidR="003131E8" w:rsidRPr="007747AE" w:rsidRDefault="003131E8" w:rsidP="00317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№ образовательного учреждения (школа, класс, д/с)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131E8" w:rsidRPr="00317F0A" w:rsidRDefault="003131E8" w:rsidP="00317F0A">
      <w:pPr>
        <w:spacing w:after="0" w:line="240" w:lineRule="auto"/>
        <w:ind w:left="2268" w:hanging="2268"/>
        <w:rPr>
          <w:rFonts w:ascii="Times New Roman" w:hAnsi="Times New Roman"/>
          <w:sz w:val="16"/>
          <w:szCs w:val="16"/>
        </w:rPr>
      </w:pPr>
      <w:r w:rsidRPr="00CE19E9">
        <w:rPr>
          <w:rFonts w:ascii="Times New Roman" w:hAnsi="Times New Roman"/>
          <w:sz w:val="24"/>
          <w:szCs w:val="24"/>
        </w:rPr>
        <w:t>Наличие подготовки______________________________________________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17F0A">
        <w:rPr>
          <w:rFonts w:ascii="Times New Roman" w:hAnsi="Times New Roman"/>
          <w:sz w:val="16"/>
          <w:szCs w:val="16"/>
        </w:rPr>
        <w:t xml:space="preserve">(подготовительное отделение, самоподготовка) </w:t>
      </w:r>
    </w:p>
    <w:p w:rsidR="003131E8" w:rsidRPr="00317F0A" w:rsidRDefault="003131E8" w:rsidP="00317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1E8" w:rsidRPr="00317F0A" w:rsidRDefault="003131E8" w:rsidP="00317F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 xml:space="preserve">отец: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фактического проживания____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Телефон сотовый</w:t>
      </w:r>
      <w:r>
        <w:rPr>
          <w:rFonts w:ascii="Times New Roman" w:hAnsi="Times New Roman"/>
          <w:sz w:val="24"/>
          <w:szCs w:val="24"/>
        </w:rPr>
        <w:t>;</w:t>
      </w:r>
      <w:r w:rsidRPr="00C70736">
        <w:rPr>
          <w:rFonts w:ascii="Times New Roman" w:hAnsi="Times New Roman"/>
          <w:sz w:val="24"/>
          <w:szCs w:val="24"/>
        </w:rPr>
        <w:t xml:space="preserve"> </w:t>
      </w:r>
      <w:r w:rsidRPr="00ED43F0">
        <w:rPr>
          <w:rFonts w:ascii="Times New Roman" w:hAnsi="Times New Roman"/>
          <w:sz w:val="24"/>
          <w:szCs w:val="24"/>
        </w:rPr>
        <w:t>e-mail</w:t>
      </w:r>
      <w:r w:rsidRPr="00CE19E9"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мать: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Телефон сотовый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C382C">
        <w:rPr>
          <w:rFonts w:ascii="Times New Roman" w:hAnsi="Times New Roman"/>
          <w:sz w:val="24"/>
          <w:szCs w:val="24"/>
        </w:rPr>
        <w:t xml:space="preserve"> </w:t>
      </w:r>
      <w:r w:rsidRPr="00ED43F0">
        <w:rPr>
          <w:rFonts w:ascii="Times New Roman" w:hAnsi="Times New Roman"/>
          <w:sz w:val="24"/>
          <w:szCs w:val="24"/>
        </w:rPr>
        <w:t>e-mail</w:t>
      </w:r>
      <w:r w:rsidRPr="00EC382C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С Уставом школы, дополнительной </w:t>
      </w:r>
      <w:r>
        <w:rPr>
          <w:rFonts w:ascii="Times New Roman" w:hAnsi="Times New Roman"/>
          <w:sz w:val="24"/>
          <w:szCs w:val="24"/>
        </w:rPr>
        <w:t>предпрофессиональной</w:t>
      </w:r>
      <w:r w:rsidRPr="00EC382C">
        <w:rPr>
          <w:rFonts w:ascii="Times New Roman" w:hAnsi="Times New Roman"/>
          <w:sz w:val="24"/>
          <w:szCs w:val="24"/>
        </w:rPr>
        <w:t xml:space="preserve"> программой в области искусства_______________________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EC382C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образовательной деятельности ознакомлен(а).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3131E8" w:rsidRPr="005B5B68" w:rsidRDefault="003131E8" w:rsidP="00317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Со схемой безопасного пути ребенка до Школы и обратно ознакомлен(а).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3131E8" w:rsidRPr="005B5B68" w:rsidRDefault="003131E8" w:rsidP="00317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На обработку школой персональных данных, указанных в заявлении, согласен(а).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Подпись родителя (законного представителя) ______________/______________/ «_____»___________________20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382C">
        <w:rPr>
          <w:rFonts w:ascii="Times New Roman" w:hAnsi="Times New Roman"/>
          <w:sz w:val="24"/>
          <w:szCs w:val="24"/>
        </w:rPr>
        <w:t xml:space="preserve"> г.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ПРИМЕЧАНИЕ: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 к заявлению приложить следующие документы: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свидетельства о рождении ребенка;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паспорта отца;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паспорта матери;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 из СОШ или Д/С;</w:t>
      </w:r>
    </w:p>
    <w:p w:rsidR="003131E8" w:rsidRPr="00317F0A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317F0A">
        <w:rPr>
          <w:rFonts w:ascii="Times New Roman" w:hAnsi="Times New Roman"/>
        </w:rPr>
        <w:t>иные документы (на усмотрение родителей)</w:t>
      </w:r>
      <w:r>
        <w:rPr>
          <w:rFonts w:ascii="Times New Roman" w:hAnsi="Times New Roman"/>
        </w:rPr>
        <w:t>;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5B5B68"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медицинское заключение (на усмотрение родителей); </w:t>
      </w: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В СЛУЧАЕ ПОСТУПЛЕНИЯ В ШКОЛУ ОБЯЗУЮСЬ: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82C">
        <w:rPr>
          <w:rFonts w:ascii="Times New Roman" w:hAnsi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82C">
        <w:rPr>
          <w:rFonts w:ascii="Times New Roman" w:hAnsi="Times New Roman"/>
          <w:sz w:val="24"/>
          <w:szCs w:val="24"/>
        </w:rPr>
        <w:t>обеспечить безопасный путь ребенка до Школы и обратно;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82C">
        <w:rPr>
          <w:rFonts w:ascii="Times New Roman" w:hAnsi="Times New Roman"/>
          <w:sz w:val="24"/>
          <w:szCs w:val="24"/>
        </w:rPr>
        <w:t>приводить ребенка на занятия со сменной обувью;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обеспечить</w:t>
      </w:r>
      <w:r>
        <w:rPr>
          <w:rFonts w:ascii="Times New Roman" w:hAnsi="Times New Roman"/>
          <w:sz w:val="24"/>
          <w:szCs w:val="24"/>
        </w:rPr>
        <w:t xml:space="preserve"> контроль выполнения</w:t>
      </w:r>
      <w:r w:rsidRPr="00EC382C">
        <w:rPr>
          <w:rFonts w:ascii="Times New Roman" w:hAnsi="Times New Roman"/>
          <w:sz w:val="24"/>
          <w:szCs w:val="24"/>
        </w:rPr>
        <w:t xml:space="preserve"> домашни</w:t>
      </w:r>
      <w:r>
        <w:rPr>
          <w:rFonts w:ascii="Times New Roman" w:hAnsi="Times New Roman"/>
          <w:sz w:val="24"/>
          <w:szCs w:val="24"/>
        </w:rPr>
        <w:t>х</w:t>
      </w:r>
      <w:r w:rsidRPr="00EC382C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даний</w:t>
      </w:r>
      <w:r w:rsidRPr="00EC382C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ом</w:t>
      </w:r>
      <w:r w:rsidRPr="00EC382C">
        <w:rPr>
          <w:rFonts w:ascii="Times New Roman" w:hAnsi="Times New Roman"/>
          <w:sz w:val="24"/>
          <w:szCs w:val="24"/>
        </w:rPr>
        <w:t>;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82C">
        <w:rPr>
          <w:rFonts w:ascii="Times New Roman" w:hAnsi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C382C">
        <w:rPr>
          <w:rFonts w:ascii="Times New Roman" w:hAnsi="Times New Roman"/>
          <w:sz w:val="24"/>
          <w:szCs w:val="24"/>
        </w:rPr>
        <w:t xml:space="preserve"> школы;  возмещать ущерб, причиненный ребенком имуществу школы, в</w:t>
      </w: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соответствии с законодательством РФ.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</w:rPr>
      </w:pPr>
      <w:r w:rsidRPr="005B5B68">
        <w:rPr>
          <w:rFonts w:ascii="Times New Roman" w:hAnsi="Times New Roman"/>
          <w:sz w:val="24"/>
          <w:szCs w:val="24"/>
        </w:rPr>
        <w:t xml:space="preserve">Подпись родителя </w:t>
      </w:r>
      <w:r w:rsidRPr="005B5B68">
        <w:rPr>
          <w:rFonts w:ascii="Times New Roman" w:hAnsi="Times New Roman"/>
        </w:rPr>
        <w:t xml:space="preserve">(законного представителя) ____________/_________/ </w:t>
      </w:r>
    </w:p>
    <w:p w:rsidR="003131E8" w:rsidRPr="005B5B6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B68">
        <w:rPr>
          <w:rFonts w:ascii="Times New Roman" w:hAnsi="Times New Roman"/>
        </w:rPr>
        <w:t xml:space="preserve">«_____»___________________20 </w:t>
      </w:r>
      <w:r>
        <w:rPr>
          <w:rFonts w:ascii="Times New Roman" w:hAnsi="Times New Roman"/>
        </w:rPr>
        <w:t xml:space="preserve">   </w:t>
      </w:r>
      <w:r w:rsidRPr="005B5B68">
        <w:rPr>
          <w:rFonts w:ascii="Times New Roman" w:hAnsi="Times New Roman"/>
        </w:rPr>
        <w:t>г.</w:t>
      </w:r>
    </w:p>
    <w:p w:rsidR="003131E8" w:rsidRDefault="003131E8" w:rsidP="00317F0A">
      <w:pPr>
        <w:spacing w:after="0" w:line="240" w:lineRule="auto"/>
      </w:pPr>
    </w:p>
    <w:sectPr w:rsidR="003131E8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FA5"/>
    <w:multiLevelType w:val="hybridMultilevel"/>
    <w:tmpl w:val="5AF2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6BF6"/>
    <w:multiLevelType w:val="hybridMultilevel"/>
    <w:tmpl w:val="167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12BE"/>
    <w:multiLevelType w:val="hybridMultilevel"/>
    <w:tmpl w:val="4B22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765"/>
    <w:rsid w:val="000272C1"/>
    <w:rsid w:val="00063804"/>
    <w:rsid w:val="00200765"/>
    <w:rsid w:val="00205558"/>
    <w:rsid w:val="002E3923"/>
    <w:rsid w:val="003131E8"/>
    <w:rsid w:val="00317F0A"/>
    <w:rsid w:val="003734C4"/>
    <w:rsid w:val="0047058B"/>
    <w:rsid w:val="00505A66"/>
    <w:rsid w:val="005B5B68"/>
    <w:rsid w:val="005C24B4"/>
    <w:rsid w:val="006768ED"/>
    <w:rsid w:val="00694386"/>
    <w:rsid w:val="006C6AD2"/>
    <w:rsid w:val="007747AE"/>
    <w:rsid w:val="007A7118"/>
    <w:rsid w:val="00861D45"/>
    <w:rsid w:val="008F2023"/>
    <w:rsid w:val="00926A33"/>
    <w:rsid w:val="009B0885"/>
    <w:rsid w:val="009F4451"/>
    <w:rsid w:val="00A04A29"/>
    <w:rsid w:val="00A94E49"/>
    <w:rsid w:val="00AA336C"/>
    <w:rsid w:val="00C70736"/>
    <w:rsid w:val="00CE04C1"/>
    <w:rsid w:val="00CE19E9"/>
    <w:rsid w:val="00D5060A"/>
    <w:rsid w:val="00D86838"/>
    <w:rsid w:val="00D87F55"/>
    <w:rsid w:val="00E73CC1"/>
    <w:rsid w:val="00EC382C"/>
    <w:rsid w:val="00ED43F0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806</Words>
  <Characters>4600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Временно исполняющему обязанности                 </dc:title>
  <dc:subject/>
  <dc:creator>user</dc:creator>
  <cp:keywords/>
  <dc:description/>
  <cp:lastModifiedBy>Оксана</cp:lastModifiedBy>
  <cp:revision>2</cp:revision>
  <cp:lastPrinted>2019-08-21T08:26:00Z</cp:lastPrinted>
  <dcterms:created xsi:type="dcterms:W3CDTF">2021-03-31T11:48:00Z</dcterms:created>
  <dcterms:modified xsi:type="dcterms:W3CDTF">2021-03-31T11:48:00Z</dcterms:modified>
</cp:coreProperties>
</file>