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DF" w:rsidRPr="00CE19E9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Временно исполняющему обязанности                 </w:t>
      </w:r>
    </w:p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директора</w:t>
      </w:r>
      <w:r w:rsidRPr="00CE19E9">
        <w:rPr>
          <w:rFonts w:ascii="Times New Roman" w:hAnsi="Times New Roman"/>
          <w:sz w:val="24"/>
          <w:szCs w:val="24"/>
        </w:rPr>
        <w:t xml:space="preserve"> МБУДО «ДШИ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E19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>г. Челябинска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И. М. Апариной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340DF" w:rsidRPr="00CE19E9" w:rsidRDefault="00D340DF" w:rsidP="00F524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D340DF" w:rsidRDefault="00D340DF" w:rsidP="00F524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ЗАЯВЛЕНИЕ </w:t>
      </w:r>
    </w:p>
    <w:p w:rsidR="00D340DF" w:rsidRPr="00CE19E9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Прошу принять моего(ю) сына (дочь) для обучения по дополнительной общеразвивающей программе в области искусства: «_____________________________________________________________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»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«Инструментальное исполнительство» (фортеп</w:t>
      </w:r>
      <w:r>
        <w:rPr>
          <w:rFonts w:ascii="Times New Roman" w:hAnsi="Times New Roman"/>
          <w:sz w:val="24"/>
          <w:szCs w:val="24"/>
        </w:rPr>
        <w:t>иано, скрипка, домра,</w:t>
      </w:r>
      <w:r w:rsidRPr="00CE19E9">
        <w:rPr>
          <w:rFonts w:ascii="Times New Roman" w:hAnsi="Times New Roman"/>
          <w:sz w:val="24"/>
          <w:szCs w:val="24"/>
        </w:rPr>
        <w:t xml:space="preserve"> гитара, баян, акк</w:t>
      </w:r>
      <w:r>
        <w:rPr>
          <w:rFonts w:ascii="Times New Roman" w:hAnsi="Times New Roman"/>
          <w:sz w:val="24"/>
          <w:szCs w:val="24"/>
        </w:rPr>
        <w:t>ордеон), 5 лет обучения</w:t>
      </w:r>
      <w:r w:rsidRPr="00CE19E9">
        <w:rPr>
          <w:rFonts w:ascii="Times New Roman" w:hAnsi="Times New Roman"/>
          <w:sz w:val="24"/>
          <w:szCs w:val="24"/>
        </w:rPr>
        <w:t xml:space="preserve">;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«Инструментальное исполнительство» (</w:t>
      </w:r>
      <w:r>
        <w:rPr>
          <w:rFonts w:ascii="Times New Roman" w:hAnsi="Times New Roman"/>
          <w:sz w:val="24"/>
          <w:szCs w:val="24"/>
        </w:rPr>
        <w:t>синтезатор, ударные инструменты), 4 года обучения</w:t>
      </w:r>
      <w:r w:rsidRPr="00CE19E9">
        <w:rPr>
          <w:rFonts w:ascii="Times New Roman" w:hAnsi="Times New Roman"/>
          <w:sz w:val="24"/>
          <w:szCs w:val="24"/>
        </w:rPr>
        <w:t xml:space="preserve">;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«Фольклорное искусство», 5 лет обучения;</w:t>
      </w:r>
    </w:p>
    <w:p w:rsidR="00D340DF" w:rsidRDefault="00D340DF" w:rsidP="0066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Хоровое </w:t>
      </w:r>
      <w:r w:rsidRPr="00CE19E9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тельство», 5 лет обучения;</w:t>
      </w:r>
    </w:p>
    <w:p w:rsidR="00D340DF" w:rsidRDefault="00D340DF" w:rsidP="0066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«Об</w:t>
      </w:r>
      <w:r>
        <w:rPr>
          <w:rFonts w:ascii="Times New Roman" w:hAnsi="Times New Roman"/>
          <w:sz w:val="24"/>
          <w:szCs w:val="24"/>
        </w:rPr>
        <w:t>щее эстетическое образование», 4 года обучения.</w:t>
      </w:r>
    </w:p>
    <w:p w:rsidR="00D340DF" w:rsidRDefault="00D340DF" w:rsidP="0066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340DF" w:rsidRPr="003432F7" w:rsidRDefault="00D340DF" w:rsidP="003432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ПОСТУПАЮЩЕМ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Pr="00EC382C" w:rsidRDefault="00D340DF" w:rsidP="003432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0DF" w:rsidRPr="003432F7" w:rsidRDefault="00D340DF" w:rsidP="003432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ДОПОЛНИТЕЛЬНЫЕ СВЕДЕНИЯ О ПОСТУПАЮЩЕМ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40DF" w:rsidRDefault="00D340DF" w:rsidP="003432F7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Наличие подготовки______________________________________________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(подготовительное отделение, самоподготовка) </w:t>
      </w: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 xml:space="preserve">отец: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Телефон сотовый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 w:rsidRPr="00ED43F0">
        <w:rPr>
          <w:rFonts w:ascii="Times New Roman" w:hAnsi="Times New Roman"/>
          <w:sz w:val="24"/>
          <w:szCs w:val="24"/>
        </w:rPr>
        <w:t>e-mail</w:t>
      </w:r>
      <w:r w:rsidRPr="00CE19E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мать: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Телефон сотовый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 w:rsidRPr="00ED43F0">
        <w:rPr>
          <w:rFonts w:ascii="Times New Roman" w:hAnsi="Times New Roman"/>
          <w:sz w:val="24"/>
          <w:szCs w:val="24"/>
        </w:rPr>
        <w:t>e-mail</w:t>
      </w:r>
      <w:r w:rsidRPr="00EC382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382C">
        <w:rPr>
          <w:rFonts w:ascii="Times New Roman" w:hAnsi="Times New Roman"/>
          <w:sz w:val="24"/>
          <w:szCs w:val="24"/>
        </w:rPr>
        <w:t>С Уставом школы, дополнительной общеразвивающей программой в области искусства_______________________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EC382C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D340DF" w:rsidRPr="005B5B68" w:rsidRDefault="00D340DF" w:rsidP="003432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«_____»___________________20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382C">
        <w:rPr>
          <w:rFonts w:ascii="Times New Roman" w:hAnsi="Times New Roman"/>
          <w:sz w:val="24"/>
          <w:szCs w:val="24"/>
        </w:rPr>
        <w:t xml:space="preserve">г.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ПРИМЕЧАНИЕ: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 к заявлению приложить следующие документы: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отца;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матери;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из СОШ или Д/С;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5B5B68"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медицинское заключение (на усмотрение родителей); </w:t>
      </w: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В СЛУЧАЕ ПОСТУПЛЕНИЯ В ШКОЛУ ОБЯЗУЮСЬ: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обеспечить безопасный путь ребенка до Школы и обратно;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приводить ребенка на занятия со сменной обувью;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</w:t>
      </w:r>
      <w:r>
        <w:rPr>
          <w:rFonts w:ascii="Times New Roman" w:hAnsi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/>
          <w:sz w:val="24"/>
          <w:szCs w:val="24"/>
        </w:rPr>
        <w:t xml:space="preserve"> домашни</w:t>
      </w:r>
      <w:r>
        <w:rPr>
          <w:rFonts w:ascii="Times New Roman" w:hAnsi="Times New Roman"/>
          <w:sz w:val="24"/>
          <w:szCs w:val="24"/>
        </w:rPr>
        <w:t>х</w:t>
      </w:r>
      <w:r w:rsidRPr="00EC382C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дан</w:t>
      </w:r>
      <w:r w:rsidRPr="00EC38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 w:rsidRPr="00EC382C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ом</w:t>
      </w:r>
      <w:r w:rsidRPr="00EC382C">
        <w:rPr>
          <w:rFonts w:ascii="Times New Roman" w:hAnsi="Times New Roman"/>
          <w:sz w:val="24"/>
          <w:szCs w:val="24"/>
        </w:rPr>
        <w:t>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C382C">
        <w:rPr>
          <w:rFonts w:ascii="Times New Roman" w:hAnsi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соответствии с законодательством РФ.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</w:rPr>
      </w:pPr>
      <w:r w:rsidRPr="005B5B68">
        <w:rPr>
          <w:rFonts w:ascii="Times New Roman" w:hAnsi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/>
        </w:rPr>
        <w:t xml:space="preserve">(законного представителя) ____________/_________/ </w:t>
      </w:r>
    </w:p>
    <w:p w:rsidR="00D340DF" w:rsidRPr="005B5B68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68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 xml:space="preserve">        </w:t>
      </w:r>
      <w:r w:rsidRPr="005B5B68">
        <w:rPr>
          <w:rFonts w:ascii="Times New Roman" w:hAnsi="Times New Roman"/>
        </w:rPr>
        <w:t xml:space="preserve"> г.</w:t>
      </w:r>
    </w:p>
    <w:sectPr w:rsidR="00D340DF" w:rsidRPr="005B5B68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7B1"/>
    <w:multiLevelType w:val="hybridMultilevel"/>
    <w:tmpl w:val="248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E9"/>
    <w:rsid w:val="000B5CFF"/>
    <w:rsid w:val="00171D1D"/>
    <w:rsid w:val="001E517E"/>
    <w:rsid w:val="002D7D07"/>
    <w:rsid w:val="002E4D73"/>
    <w:rsid w:val="00303E92"/>
    <w:rsid w:val="003432F7"/>
    <w:rsid w:val="00343B67"/>
    <w:rsid w:val="003E6308"/>
    <w:rsid w:val="004B4D2C"/>
    <w:rsid w:val="00503401"/>
    <w:rsid w:val="00506C6B"/>
    <w:rsid w:val="00572299"/>
    <w:rsid w:val="005B5B68"/>
    <w:rsid w:val="0066351A"/>
    <w:rsid w:val="00692E27"/>
    <w:rsid w:val="006B417F"/>
    <w:rsid w:val="00834FB5"/>
    <w:rsid w:val="008E3FE5"/>
    <w:rsid w:val="00965556"/>
    <w:rsid w:val="00A10681"/>
    <w:rsid w:val="00A67288"/>
    <w:rsid w:val="00A94E49"/>
    <w:rsid w:val="00AC3ACF"/>
    <w:rsid w:val="00B72560"/>
    <w:rsid w:val="00BA584A"/>
    <w:rsid w:val="00BE3808"/>
    <w:rsid w:val="00C84ADE"/>
    <w:rsid w:val="00CD519C"/>
    <w:rsid w:val="00CE19E9"/>
    <w:rsid w:val="00D340DF"/>
    <w:rsid w:val="00DB7583"/>
    <w:rsid w:val="00E320D8"/>
    <w:rsid w:val="00E73CC1"/>
    <w:rsid w:val="00EC382C"/>
    <w:rsid w:val="00ED43F0"/>
    <w:rsid w:val="00F5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820</Words>
  <Characters>4675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Временно исполняющему обязанности                 </dc:title>
  <dc:subject/>
  <dc:creator>user</dc:creator>
  <cp:keywords/>
  <dc:description/>
  <cp:lastModifiedBy>Оксана</cp:lastModifiedBy>
  <cp:revision>2</cp:revision>
  <cp:lastPrinted>2019-09-20T04:06:00Z</cp:lastPrinted>
  <dcterms:created xsi:type="dcterms:W3CDTF">2021-03-31T11:47:00Z</dcterms:created>
  <dcterms:modified xsi:type="dcterms:W3CDTF">2021-03-31T11:47:00Z</dcterms:modified>
</cp:coreProperties>
</file>